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F" w:rsidRPr="00320C4F" w:rsidRDefault="00BE33FF" w:rsidP="00BE33FF">
      <w:pPr>
        <w:outlineLvl w:val="0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320C4F">
        <w:rPr>
          <w:rFonts w:ascii="Arial" w:hAnsi="Arial" w:cs="Arial"/>
          <w:sz w:val="19"/>
          <w:szCs w:val="19"/>
        </w:rPr>
        <w:t>PTID</w:t>
      </w:r>
      <w:proofErr w:type="gramStart"/>
      <w:r w:rsidRPr="00320C4F">
        <w:rPr>
          <w:rFonts w:ascii="Arial" w:hAnsi="Arial" w:cs="Arial"/>
          <w:sz w:val="19"/>
          <w:szCs w:val="19"/>
        </w:rPr>
        <w:t>:_</w:t>
      </w:r>
      <w:proofErr w:type="gramEnd"/>
      <w:r w:rsidRPr="00320C4F">
        <w:rPr>
          <w:rFonts w:ascii="Arial" w:hAnsi="Arial" w:cs="Arial"/>
          <w:sz w:val="19"/>
          <w:szCs w:val="19"/>
        </w:rPr>
        <w:t>____________________</w:t>
      </w:r>
      <w:r w:rsidRPr="00320C4F">
        <w:rPr>
          <w:rFonts w:ascii="Arial" w:hAnsi="Arial" w:cs="Arial"/>
          <w:sz w:val="19"/>
          <w:szCs w:val="19"/>
        </w:rPr>
        <w:tab/>
      </w:r>
      <w:r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</w:r>
      <w:r w:rsidR="008B662E" w:rsidRPr="00320C4F">
        <w:rPr>
          <w:rFonts w:ascii="Arial" w:hAnsi="Arial" w:cs="Arial"/>
          <w:sz w:val="19"/>
          <w:szCs w:val="19"/>
        </w:rPr>
        <w:tab/>
        <w:t>Staff Initials/</w:t>
      </w:r>
      <w:r w:rsidRPr="00320C4F">
        <w:rPr>
          <w:rFonts w:ascii="Arial" w:hAnsi="Arial" w:cs="Arial"/>
          <w:sz w:val="19"/>
          <w:szCs w:val="19"/>
        </w:rPr>
        <w:t>Date:____________________</w:t>
      </w:r>
      <w:r w:rsidR="008B662E" w:rsidRPr="00320C4F">
        <w:rPr>
          <w:rFonts w:ascii="Arial" w:hAnsi="Arial" w:cs="Arial"/>
          <w:sz w:val="19"/>
          <w:szCs w:val="19"/>
        </w:rPr>
        <w:tab/>
      </w:r>
    </w:p>
    <w:p w:rsidR="00952252" w:rsidRPr="00BA3400" w:rsidRDefault="00A373D6" w:rsidP="00BA340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A3400">
        <w:rPr>
          <w:rFonts w:ascii="Arial" w:hAnsi="Arial" w:cs="Arial"/>
          <w:b/>
          <w:sz w:val="20"/>
          <w:szCs w:val="20"/>
        </w:rPr>
        <w:t>MTN-</w:t>
      </w:r>
      <w:r w:rsidR="00BD3014" w:rsidRPr="00BA3400">
        <w:rPr>
          <w:rFonts w:ascii="Arial" w:hAnsi="Arial" w:cs="Arial"/>
          <w:b/>
          <w:sz w:val="20"/>
          <w:szCs w:val="20"/>
        </w:rPr>
        <w:t>023/IPM 030</w:t>
      </w:r>
      <w:r w:rsidR="0082383B" w:rsidRPr="00BA3400">
        <w:rPr>
          <w:rFonts w:ascii="Arial" w:hAnsi="Arial" w:cs="Arial"/>
          <w:b/>
          <w:sz w:val="20"/>
          <w:szCs w:val="20"/>
        </w:rPr>
        <w:t xml:space="preserve"> </w:t>
      </w:r>
      <w:r w:rsidR="00DE021C" w:rsidRPr="00BA3400">
        <w:rPr>
          <w:rFonts w:ascii="Arial" w:hAnsi="Arial" w:cs="Arial"/>
          <w:b/>
          <w:sz w:val="20"/>
          <w:szCs w:val="20"/>
        </w:rPr>
        <w:t xml:space="preserve">Baseline </w:t>
      </w:r>
      <w:r w:rsidR="0089129E" w:rsidRPr="00BA3400">
        <w:rPr>
          <w:rFonts w:ascii="Arial" w:hAnsi="Arial" w:cs="Arial"/>
          <w:b/>
          <w:sz w:val="20"/>
          <w:szCs w:val="20"/>
        </w:rPr>
        <w:t>Medical History</w:t>
      </w:r>
      <w:r w:rsidR="00907CA3" w:rsidRPr="00BA3400">
        <w:rPr>
          <w:rFonts w:ascii="Arial" w:hAnsi="Arial" w:cs="Arial"/>
          <w:b/>
          <w:sz w:val="20"/>
          <w:szCs w:val="20"/>
        </w:rPr>
        <w:t xml:space="preserve"> Questions</w:t>
      </w:r>
      <w:r w:rsidR="000C35C7" w:rsidRPr="00BA3400">
        <w:rPr>
          <w:rFonts w:ascii="Arial" w:hAnsi="Arial" w:cs="Arial"/>
          <w:b/>
          <w:sz w:val="20"/>
          <w:szCs w:val="20"/>
        </w:rPr>
        <w:t xml:space="preserve"> Sheet</w:t>
      </w:r>
      <w:r w:rsidR="00BA3400" w:rsidRPr="00BA3400">
        <w:rPr>
          <w:rFonts w:ascii="Arial" w:hAnsi="Arial" w:cs="Arial"/>
          <w:b/>
          <w:sz w:val="20"/>
          <w:szCs w:val="20"/>
        </w:rPr>
        <w:br/>
      </w:r>
      <w:r w:rsidR="00BA3400" w:rsidRPr="00BA3400">
        <w:rPr>
          <w:rFonts w:ascii="Arial" w:hAnsi="Arial" w:cs="Arial"/>
          <w:sz w:val="20"/>
          <w:szCs w:val="20"/>
        </w:rPr>
        <w:t>Not a DataFax form. Do not fax to DataFax.</w:t>
      </w:r>
    </w:p>
    <w:p w:rsidR="00952252" w:rsidRPr="00320C4F" w:rsidRDefault="004C6111">
      <w:pPr>
        <w:outlineLvl w:val="0"/>
        <w:rPr>
          <w:rFonts w:ascii="Arial" w:hAnsi="Arial" w:cs="Arial"/>
          <w:b/>
          <w:sz w:val="19"/>
          <w:szCs w:val="19"/>
        </w:rPr>
      </w:pPr>
      <w:r w:rsidRPr="00320C4F">
        <w:rPr>
          <w:rFonts w:ascii="Arial" w:hAnsi="Arial" w:cs="Arial"/>
          <w:sz w:val="19"/>
          <w:szCs w:val="19"/>
        </w:rPr>
        <w:t xml:space="preserve">Complete </w:t>
      </w:r>
      <w:r w:rsidR="003F5E6A" w:rsidRPr="00320C4F">
        <w:rPr>
          <w:rFonts w:ascii="Arial" w:hAnsi="Arial" w:cs="Arial"/>
          <w:sz w:val="19"/>
          <w:szCs w:val="19"/>
        </w:rPr>
        <w:t>at the Screening Visit</w:t>
      </w:r>
      <w:r w:rsidR="00BE78E2" w:rsidRPr="00320C4F">
        <w:rPr>
          <w:rFonts w:ascii="Arial" w:hAnsi="Arial" w:cs="Arial"/>
          <w:sz w:val="19"/>
          <w:szCs w:val="19"/>
        </w:rPr>
        <w:t xml:space="preserve">. </w:t>
      </w:r>
      <w:r w:rsidR="00014DEA" w:rsidRPr="00320C4F">
        <w:rPr>
          <w:rFonts w:ascii="Arial" w:hAnsi="Arial" w:cs="Arial"/>
          <w:sz w:val="19"/>
          <w:szCs w:val="19"/>
        </w:rPr>
        <w:t>Record relevant baseline conditions on the Pre-existing Conditions CRF. Rel</w:t>
      </w:r>
      <w:r w:rsidR="00130C13">
        <w:rPr>
          <w:rFonts w:ascii="Arial" w:hAnsi="Arial" w:cs="Arial"/>
          <w:sz w:val="19"/>
          <w:szCs w:val="19"/>
        </w:rPr>
        <w:t>evant conditions include (but are</w:t>
      </w:r>
      <w:r w:rsidR="00014DEA" w:rsidRPr="00320C4F">
        <w:rPr>
          <w:rFonts w:ascii="Arial" w:hAnsi="Arial" w:cs="Arial"/>
          <w:sz w:val="19"/>
          <w:szCs w:val="19"/>
        </w:rPr>
        <w:t xml:space="preserve"> not limited to): hospitalizations; surgeries; allergies; conditions requiring prescription or chronic medication (lasting for more than 2 weeks); and </w:t>
      </w:r>
      <w:r w:rsidR="00A61FDA" w:rsidRPr="00320C4F">
        <w:rPr>
          <w:rFonts w:ascii="Arial" w:hAnsi="Arial" w:cs="Arial"/>
          <w:sz w:val="19"/>
          <w:szCs w:val="19"/>
        </w:rPr>
        <w:t xml:space="preserve">any </w:t>
      </w:r>
      <w:r w:rsidR="00014DEA" w:rsidRPr="00320C4F">
        <w:rPr>
          <w:rFonts w:ascii="Arial" w:hAnsi="Arial" w:cs="Arial"/>
          <w:sz w:val="19"/>
          <w:szCs w:val="19"/>
        </w:rPr>
        <w:t xml:space="preserve">conditions currently </w:t>
      </w:r>
      <w:r w:rsidR="00BA3400">
        <w:rPr>
          <w:rFonts w:ascii="Arial" w:hAnsi="Arial" w:cs="Arial"/>
          <w:sz w:val="19"/>
          <w:szCs w:val="19"/>
        </w:rPr>
        <w:t>experienced by the participant.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378"/>
        <w:gridCol w:w="180"/>
        <w:gridCol w:w="360"/>
        <w:gridCol w:w="7110"/>
        <w:gridCol w:w="90"/>
        <w:gridCol w:w="630"/>
        <w:gridCol w:w="90"/>
        <w:gridCol w:w="630"/>
        <w:gridCol w:w="90"/>
      </w:tblGrid>
      <w:tr w:rsidR="009839B7" w:rsidRPr="00320C4F" w:rsidTr="00A91760">
        <w:trPr>
          <w:gridAfter w:val="1"/>
          <w:wAfter w:w="90" w:type="dxa"/>
          <w:trHeight w:hRule="exact" w:val="64"/>
        </w:trPr>
        <w:tc>
          <w:tcPr>
            <w:tcW w:w="5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3400" w:rsidRPr="00320C4F" w:rsidTr="00BA3400">
        <w:trPr>
          <w:gridAfter w:val="1"/>
          <w:wAfter w:w="90" w:type="dxa"/>
          <w:trHeight w:val="144"/>
        </w:trPr>
        <w:tc>
          <w:tcPr>
            <w:tcW w:w="94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3400" w:rsidRPr="00320C4F" w:rsidRDefault="00BA3400" w:rsidP="00BA340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Have you ever experienced any significant medical problems involving the following organ system/disease?</w:t>
            </w:r>
          </w:p>
        </w:tc>
      </w:tr>
      <w:tr w:rsidR="00BA3400" w:rsidRPr="00320C4F" w:rsidTr="006C19D8">
        <w:trPr>
          <w:trHeight w:val="144"/>
        </w:trPr>
        <w:tc>
          <w:tcPr>
            <w:tcW w:w="81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3400" w:rsidRPr="00320C4F" w:rsidRDefault="00BA3400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3400" w:rsidRPr="00320C4F" w:rsidRDefault="00BA3400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3400" w:rsidRPr="00320C4F" w:rsidRDefault="00BA3400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Liver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4C6111">
        <w:trPr>
          <w:gridAfter w:val="1"/>
          <w:wAfter w:w="90" w:type="dxa"/>
          <w:trHeight w:hRule="exact" w:val="451"/>
        </w:trPr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A91760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ever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18a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451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18b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343C1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enital/vaginal bleeding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or blood-tinged discharge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0605" w:rsidRPr="00320C4F">
              <w:rPr>
                <w:rFonts w:ascii="Arial" w:hAnsi="Arial" w:cs="Arial"/>
                <w:sz w:val="19"/>
                <w:szCs w:val="19"/>
              </w:rPr>
              <w:t>not related to your period/menses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18c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26E9" w:rsidRPr="00320C4F" w:rsidRDefault="003126E9" w:rsidP="006C19D8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18d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442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18e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18f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BA3400" w:rsidP="006C19D8">
            <w:pPr>
              <w:pStyle w:val="ListParagraph"/>
              <w:ind w:left="-10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enital/vaginal 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>pain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="003343C1" w:rsidRPr="00320C4F">
              <w:rPr>
                <w:rFonts w:ascii="Arial" w:hAnsi="Arial" w:cs="Arial"/>
                <w:sz w:val="19"/>
                <w:szCs w:val="19"/>
              </w:rPr>
              <w:t xml:space="preserve"> during sex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451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18g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18h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343C1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18i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BA3400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enital warts 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343C1" w:rsidRPr="00320C4F" w:rsidRDefault="003343C1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BA3400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lvic inflammatory disease 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6C19D8">
        <w:trPr>
          <w:trHeight w:hRule="exact" w:val="360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18k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BA3400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 xml:space="preserve">bnormal pap smear 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A91760" w:rsidRPr="00320C4F" w:rsidTr="006C19D8">
        <w:trPr>
          <w:trHeight w:hRule="exact" w:val="442"/>
        </w:trPr>
        <w:tc>
          <w:tcPr>
            <w:tcW w:w="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0668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18j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BA3400" w:rsidP="006C19D8">
            <w:pPr>
              <w:pStyle w:val="ListParagraph"/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A91760" w:rsidRPr="00320C4F">
              <w:rPr>
                <w:rFonts w:ascii="Arial" w:hAnsi="Arial" w:cs="Arial"/>
                <w:sz w:val="19"/>
                <w:szCs w:val="19"/>
              </w:rPr>
              <w:t>rinary tract infection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1760" w:rsidRPr="00320C4F" w:rsidRDefault="00A91760" w:rsidP="006C19D8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</w:tbl>
    <w:p w:rsidR="00952252" w:rsidRPr="00320C4F" w:rsidRDefault="00952252" w:rsidP="00BA3400">
      <w:pPr>
        <w:rPr>
          <w:rFonts w:ascii="Arial" w:hAnsi="Arial" w:cs="Arial"/>
          <w:sz w:val="19"/>
          <w:szCs w:val="19"/>
        </w:rPr>
      </w:pPr>
    </w:p>
    <w:sectPr w:rsidR="00952252" w:rsidRPr="00320C4F" w:rsidSect="00BA3400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1" w:rsidRPr="00320C4F" w:rsidRDefault="00D11A36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02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:rsidR="004C6111" w:rsidRPr="00320C4F" w:rsidRDefault="004C6111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00" w:rsidRPr="00BA3400" w:rsidRDefault="00BA3400">
    <w:pPr>
      <w:pStyle w:val="Header"/>
      <w:rPr>
        <w:rFonts w:ascii="Arial" w:hAnsi="Arial" w:cs="Arial"/>
        <w:sz w:val="18"/>
        <w:szCs w:val="18"/>
      </w:rPr>
    </w:pPr>
    <w:r w:rsidRPr="00BA3400">
      <w:rPr>
        <w:sz w:val="18"/>
        <w:szCs w:val="18"/>
      </w:rPr>
      <w:tab/>
    </w:r>
    <w:r w:rsidRPr="00BA3400">
      <w:rPr>
        <w:sz w:val="18"/>
        <w:szCs w:val="18"/>
      </w:rPr>
      <w:tab/>
    </w:r>
    <w:r w:rsidRPr="00BA3400">
      <w:rPr>
        <w:rFonts w:ascii="Arial" w:hAnsi="Arial" w:cs="Arial"/>
        <w:sz w:val="18"/>
        <w:szCs w:val="18"/>
      </w:rPr>
      <w:t xml:space="preserve">Page </w:t>
    </w:r>
    <w:r w:rsidRPr="00BA3400">
      <w:rPr>
        <w:rFonts w:ascii="Arial" w:hAnsi="Arial" w:cs="Arial"/>
        <w:sz w:val="18"/>
        <w:szCs w:val="18"/>
      </w:rPr>
      <w:fldChar w:fldCharType="begin"/>
    </w:r>
    <w:r w:rsidRPr="00BA3400">
      <w:rPr>
        <w:rFonts w:ascii="Arial" w:hAnsi="Arial" w:cs="Arial"/>
        <w:sz w:val="18"/>
        <w:szCs w:val="18"/>
      </w:rPr>
      <w:instrText xml:space="preserve"> PAGE   \* MERGEFORMAT </w:instrText>
    </w:r>
    <w:r w:rsidRPr="00BA3400">
      <w:rPr>
        <w:rFonts w:ascii="Arial" w:hAnsi="Arial" w:cs="Arial"/>
        <w:sz w:val="18"/>
        <w:szCs w:val="18"/>
      </w:rPr>
      <w:fldChar w:fldCharType="separate"/>
    </w:r>
    <w:r w:rsidR="00D11A36">
      <w:rPr>
        <w:rFonts w:ascii="Arial" w:hAnsi="Arial" w:cs="Arial"/>
        <w:noProof/>
        <w:sz w:val="18"/>
        <w:szCs w:val="18"/>
      </w:rPr>
      <w:t>1</w:t>
    </w:r>
    <w:r w:rsidRPr="00BA3400">
      <w:rPr>
        <w:rFonts w:ascii="Arial" w:hAnsi="Arial" w:cs="Arial"/>
        <w:noProof/>
        <w:sz w:val="18"/>
        <w:szCs w:val="18"/>
      </w:rPr>
      <w:fldChar w:fldCharType="end"/>
    </w:r>
    <w:r w:rsidRPr="00BA3400">
      <w:rPr>
        <w:rFonts w:ascii="Arial" w:hAnsi="Arial" w:cs="Arial"/>
        <w:noProof/>
        <w:sz w:val="18"/>
        <w:szCs w:val="18"/>
      </w:rPr>
      <w:t xml:space="preserve"> of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868"/>
    <w:rsid w:val="00012CED"/>
    <w:rsid w:val="00014DEA"/>
    <w:rsid w:val="0001517D"/>
    <w:rsid w:val="00026D6E"/>
    <w:rsid w:val="000403CA"/>
    <w:rsid w:val="000469A7"/>
    <w:rsid w:val="000578F3"/>
    <w:rsid w:val="00066876"/>
    <w:rsid w:val="00086422"/>
    <w:rsid w:val="00086776"/>
    <w:rsid w:val="000C35C7"/>
    <w:rsid w:val="000E406A"/>
    <w:rsid w:val="000E4BB4"/>
    <w:rsid w:val="00106095"/>
    <w:rsid w:val="00125F1C"/>
    <w:rsid w:val="00127B6A"/>
    <w:rsid w:val="00130C13"/>
    <w:rsid w:val="00134CB2"/>
    <w:rsid w:val="00146F86"/>
    <w:rsid w:val="00166A26"/>
    <w:rsid w:val="001A5010"/>
    <w:rsid w:val="001B6055"/>
    <w:rsid w:val="001C2128"/>
    <w:rsid w:val="001D5A0F"/>
    <w:rsid w:val="001F1464"/>
    <w:rsid w:val="001F5D4D"/>
    <w:rsid w:val="00202868"/>
    <w:rsid w:val="00205572"/>
    <w:rsid w:val="00215CC7"/>
    <w:rsid w:val="0023753C"/>
    <w:rsid w:val="00237B50"/>
    <w:rsid w:val="00266865"/>
    <w:rsid w:val="00280EAB"/>
    <w:rsid w:val="002A269D"/>
    <w:rsid w:val="002C2E3A"/>
    <w:rsid w:val="002C54A4"/>
    <w:rsid w:val="002E0061"/>
    <w:rsid w:val="002E0672"/>
    <w:rsid w:val="00303408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20AAC"/>
    <w:rsid w:val="00445990"/>
    <w:rsid w:val="00452F23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6CE4"/>
    <w:rsid w:val="00500574"/>
    <w:rsid w:val="00555C2F"/>
    <w:rsid w:val="00557E9D"/>
    <w:rsid w:val="0057483C"/>
    <w:rsid w:val="00576659"/>
    <w:rsid w:val="00596CAE"/>
    <w:rsid w:val="005B702B"/>
    <w:rsid w:val="005D1CE2"/>
    <w:rsid w:val="005F43C5"/>
    <w:rsid w:val="0062065F"/>
    <w:rsid w:val="0062093E"/>
    <w:rsid w:val="006363F3"/>
    <w:rsid w:val="00654CE7"/>
    <w:rsid w:val="0066302A"/>
    <w:rsid w:val="00663CF8"/>
    <w:rsid w:val="006827F2"/>
    <w:rsid w:val="006919EB"/>
    <w:rsid w:val="00691ED5"/>
    <w:rsid w:val="00692A20"/>
    <w:rsid w:val="00696FD6"/>
    <w:rsid w:val="006A53AB"/>
    <w:rsid w:val="006C19D8"/>
    <w:rsid w:val="006D32E5"/>
    <w:rsid w:val="006D3CA5"/>
    <w:rsid w:val="006D4196"/>
    <w:rsid w:val="006F0EA3"/>
    <w:rsid w:val="007103AD"/>
    <w:rsid w:val="00742D54"/>
    <w:rsid w:val="007433A3"/>
    <w:rsid w:val="007546CE"/>
    <w:rsid w:val="00761F96"/>
    <w:rsid w:val="007B0342"/>
    <w:rsid w:val="007B6B24"/>
    <w:rsid w:val="007B6FAB"/>
    <w:rsid w:val="007C0E37"/>
    <w:rsid w:val="007C773A"/>
    <w:rsid w:val="007C79DB"/>
    <w:rsid w:val="007E1053"/>
    <w:rsid w:val="007E4C1D"/>
    <w:rsid w:val="00817BA3"/>
    <w:rsid w:val="0082383B"/>
    <w:rsid w:val="008359FD"/>
    <w:rsid w:val="00840400"/>
    <w:rsid w:val="008410F3"/>
    <w:rsid w:val="00846D75"/>
    <w:rsid w:val="00855C3B"/>
    <w:rsid w:val="00876754"/>
    <w:rsid w:val="00886E13"/>
    <w:rsid w:val="0089129E"/>
    <w:rsid w:val="008A54F7"/>
    <w:rsid w:val="008B662E"/>
    <w:rsid w:val="008B7E68"/>
    <w:rsid w:val="008C609F"/>
    <w:rsid w:val="008D0D50"/>
    <w:rsid w:val="008F0430"/>
    <w:rsid w:val="008F2B21"/>
    <w:rsid w:val="008F475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C7E3E"/>
    <w:rsid w:val="009D3D43"/>
    <w:rsid w:val="009F3E78"/>
    <w:rsid w:val="009F7D56"/>
    <w:rsid w:val="00A05544"/>
    <w:rsid w:val="00A11FE3"/>
    <w:rsid w:val="00A251F6"/>
    <w:rsid w:val="00A373D6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B21060"/>
    <w:rsid w:val="00B42025"/>
    <w:rsid w:val="00B42BE9"/>
    <w:rsid w:val="00B44B9E"/>
    <w:rsid w:val="00B44F0F"/>
    <w:rsid w:val="00B46D93"/>
    <w:rsid w:val="00B63C06"/>
    <w:rsid w:val="00B65C1A"/>
    <w:rsid w:val="00B8540B"/>
    <w:rsid w:val="00B906C0"/>
    <w:rsid w:val="00B96423"/>
    <w:rsid w:val="00BA3400"/>
    <w:rsid w:val="00BA7CC8"/>
    <w:rsid w:val="00BB3E2A"/>
    <w:rsid w:val="00BB6477"/>
    <w:rsid w:val="00BC1D0F"/>
    <w:rsid w:val="00BC6DFE"/>
    <w:rsid w:val="00BD3014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4424"/>
    <w:rsid w:val="00C77640"/>
    <w:rsid w:val="00C7779B"/>
    <w:rsid w:val="00C81150"/>
    <w:rsid w:val="00C84787"/>
    <w:rsid w:val="00CD4C7E"/>
    <w:rsid w:val="00D05CDF"/>
    <w:rsid w:val="00D11A36"/>
    <w:rsid w:val="00D40AC8"/>
    <w:rsid w:val="00D50128"/>
    <w:rsid w:val="00D73D1B"/>
    <w:rsid w:val="00D97C7E"/>
    <w:rsid w:val="00DD3AB0"/>
    <w:rsid w:val="00DE021C"/>
    <w:rsid w:val="00E07890"/>
    <w:rsid w:val="00E27A09"/>
    <w:rsid w:val="00E46121"/>
    <w:rsid w:val="00E63E62"/>
    <w:rsid w:val="00E67204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10C42"/>
    <w:rsid w:val="00F13BB2"/>
    <w:rsid w:val="00F16F57"/>
    <w:rsid w:val="00F317F5"/>
    <w:rsid w:val="00F32337"/>
    <w:rsid w:val="00F345AB"/>
    <w:rsid w:val="00F35D7D"/>
    <w:rsid w:val="00F71BE6"/>
    <w:rsid w:val="00F73D3C"/>
    <w:rsid w:val="00F91A50"/>
    <w:rsid w:val="00FC0605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B866-3BD1-466F-AC3A-26A3A21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C9644A9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corey miller</cp:lastModifiedBy>
  <cp:revision>2</cp:revision>
  <cp:lastPrinted>2012-07-02T15:30:00Z</cp:lastPrinted>
  <dcterms:created xsi:type="dcterms:W3CDTF">2014-04-02T20:33:00Z</dcterms:created>
  <dcterms:modified xsi:type="dcterms:W3CDTF">2014-04-02T20:33:00Z</dcterms:modified>
</cp:coreProperties>
</file>